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D4" w:rsidRDefault="00D008AB">
      <w:pPr>
        <w:ind w:firstLine="560"/>
        <w:jc w:val="center"/>
        <w:rPr>
          <w:rFonts w:asciiTheme="majorEastAsia" w:eastAsiaTheme="majorEastAsia" w:hAnsiTheme="majorEastAsia" w:cstheme="majorEastAsia"/>
          <w:b/>
          <w:bCs/>
          <w:color w:val="5A5A5A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5A5A5A"/>
          <w:sz w:val="44"/>
          <w:szCs w:val="44"/>
          <w:shd w:val="clear" w:color="auto" w:fill="FFFFFF"/>
        </w:rPr>
        <w:t>江苏省高教学会评估委员会</w:t>
      </w:r>
    </w:p>
    <w:p w:rsidR="00E445D4" w:rsidRDefault="00E445D4">
      <w:pPr>
        <w:ind w:firstLine="560"/>
        <w:jc w:val="center"/>
        <w:rPr>
          <w:rFonts w:asciiTheme="majorEastAsia" w:eastAsiaTheme="majorEastAsia" w:hAnsiTheme="majorEastAsia" w:cstheme="majorEastAsia"/>
          <w:b/>
          <w:bCs/>
          <w:color w:val="5A5A5A"/>
          <w:sz w:val="44"/>
          <w:szCs w:val="44"/>
          <w:shd w:val="clear" w:color="auto" w:fill="FFFFFF"/>
        </w:rPr>
      </w:pPr>
    </w:p>
    <w:p w:rsidR="00E445D4" w:rsidRDefault="00D008AB">
      <w:pPr>
        <w:ind w:firstLine="560"/>
        <w:jc w:val="center"/>
        <w:rPr>
          <w:rFonts w:asciiTheme="majorEastAsia" w:eastAsiaTheme="majorEastAsia" w:hAnsiTheme="majorEastAsia" w:cstheme="majorEastAsia"/>
          <w:b/>
          <w:bCs/>
          <w:color w:val="5A5A5A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5A5A5A"/>
          <w:sz w:val="44"/>
          <w:szCs w:val="44"/>
          <w:shd w:val="clear" w:color="auto" w:fill="FFFFFF"/>
        </w:rPr>
        <w:t>课题研究申请书</w:t>
      </w:r>
    </w:p>
    <w:p w:rsidR="00E445D4" w:rsidRDefault="00E445D4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 w:rsidR="00E445D4" w:rsidRDefault="00E445D4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 w:rsidR="00E445D4" w:rsidRDefault="00E445D4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 w:rsidR="00E445D4" w:rsidRDefault="00D008AB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5A5A5A"/>
          <w:sz w:val="32"/>
          <w:szCs w:val="32"/>
          <w:shd w:val="clear" w:color="auto" w:fill="FFFFFF"/>
        </w:rPr>
        <w:t>课题名称：</w:t>
      </w:r>
    </w:p>
    <w:p w:rsidR="00E445D4" w:rsidRDefault="00D008AB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5A5A5A"/>
          <w:sz w:val="32"/>
          <w:szCs w:val="32"/>
          <w:shd w:val="clear" w:color="auto" w:fill="FFFFFF"/>
        </w:rPr>
        <w:t xml:space="preserve">    </w:t>
      </w:r>
    </w:p>
    <w:p w:rsidR="00E445D4" w:rsidRDefault="00E445D4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 w:rsidR="00E445D4" w:rsidRDefault="00E445D4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 w:rsidR="00E445D4" w:rsidRDefault="00D008AB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5A5A5A"/>
          <w:sz w:val="32"/>
          <w:szCs w:val="32"/>
          <w:shd w:val="clear" w:color="auto" w:fill="FFFFFF"/>
        </w:rPr>
        <w:t>申报单位：（盖章）</w:t>
      </w:r>
    </w:p>
    <w:p w:rsidR="00E445D4" w:rsidRDefault="00E445D4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 w:rsidR="00E445D4" w:rsidRDefault="00E445D4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 w:rsidR="00E445D4" w:rsidRDefault="00E445D4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 w:rsidR="00E445D4" w:rsidRDefault="00D008AB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5A5A5A"/>
          <w:sz w:val="32"/>
          <w:szCs w:val="32"/>
          <w:shd w:val="clear" w:color="auto" w:fill="FFFFFF"/>
        </w:rPr>
        <w:t>申报单位负责人：（签字）</w:t>
      </w:r>
    </w:p>
    <w:p w:rsidR="00E445D4" w:rsidRDefault="00E445D4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 w:rsidR="00E445D4" w:rsidRDefault="00E445D4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 w:rsidR="00E445D4" w:rsidRDefault="00E445D4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 w:rsidR="00E445D4" w:rsidRDefault="00E445D4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 w:rsidR="00E445D4" w:rsidRDefault="00E445D4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 w:rsidR="00E445D4" w:rsidRDefault="00D008AB">
      <w:pPr>
        <w:ind w:firstLine="560"/>
        <w:jc w:val="center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color w:val="5A5A5A"/>
          <w:sz w:val="36"/>
          <w:szCs w:val="36"/>
          <w:shd w:val="clear" w:color="auto" w:fill="FFFFFF"/>
        </w:rPr>
        <w:t>二〇</w:t>
      </w:r>
      <w:r>
        <w:rPr>
          <w:rFonts w:ascii="宋体" w:hAnsi="宋体" w:cs="宋体" w:hint="eastAsia"/>
          <w:color w:val="5A5A5A"/>
          <w:sz w:val="36"/>
          <w:szCs w:val="36"/>
          <w:shd w:val="clear" w:color="auto" w:fill="FFFFFF"/>
        </w:rPr>
        <w:tab/>
      </w:r>
      <w:r>
        <w:rPr>
          <w:rFonts w:ascii="宋体" w:hAnsi="宋体" w:cs="宋体" w:hint="eastAsia"/>
          <w:color w:val="5A5A5A"/>
          <w:sz w:val="36"/>
          <w:szCs w:val="36"/>
          <w:shd w:val="clear" w:color="auto" w:fill="FFFFFF"/>
        </w:rPr>
        <w:tab/>
      </w:r>
      <w:r>
        <w:rPr>
          <w:rFonts w:ascii="宋体" w:hAnsi="宋体" w:cs="宋体" w:hint="eastAsia"/>
          <w:color w:val="5A5A5A"/>
          <w:sz w:val="36"/>
          <w:szCs w:val="36"/>
          <w:shd w:val="clear" w:color="auto" w:fill="FFFFFF"/>
        </w:rPr>
        <w:t>年</w:t>
      </w:r>
      <w:r>
        <w:rPr>
          <w:rFonts w:ascii="宋体" w:hAnsi="宋体" w:cs="宋体" w:hint="eastAsia"/>
          <w:color w:val="5A5A5A"/>
          <w:sz w:val="36"/>
          <w:szCs w:val="36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5A5A5A"/>
          <w:sz w:val="36"/>
          <w:szCs w:val="36"/>
          <w:shd w:val="clear" w:color="auto" w:fill="FFFFFF"/>
        </w:rPr>
        <w:t>月</w:t>
      </w:r>
      <w:r>
        <w:rPr>
          <w:rFonts w:ascii="宋体" w:hAnsi="宋体" w:cs="宋体" w:hint="eastAsia"/>
          <w:color w:val="5A5A5A"/>
          <w:sz w:val="36"/>
          <w:szCs w:val="36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5A5A5A"/>
          <w:sz w:val="36"/>
          <w:szCs w:val="36"/>
          <w:shd w:val="clear" w:color="auto" w:fill="FFFFFF"/>
        </w:rPr>
        <w:t>日</w:t>
      </w:r>
    </w:p>
    <w:p w:rsidR="00E445D4" w:rsidRDefault="00E445D4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tbl>
      <w:tblPr>
        <w:tblStyle w:val="a3"/>
        <w:tblpPr w:leftFromText="180" w:rightFromText="180" w:vertAnchor="text" w:horzAnchor="page" w:tblpX="2077" w:tblpY="468"/>
        <w:tblOverlap w:val="never"/>
        <w:tblW w:w="8701" w:type="dxa"/>
        <w:tblLayout w:type="fixed"/>
        <w:tblLook w:val="04A0" w:firstRow="1" w:lastRow="0" w:firstColumn="1" w:lastColumn="0" w:noHBand="0" w:noVBand="1"/>
      </w:tblPr>
      <w:tblGrid>
        <w:gridCol w:w="1867"/>
        <w:gridCol w:w="1163"/>
        <w:gridCol w:w="937"/>
        <w:gridCol w:w="1162"/>
        <w:gridCol w:w="1913"/>
        <w:gridCol w:w="1637"/>
        <w:gridCol w:w="22"/>
      </w:tblGrid>
      <w:tr w:rsidR="00E445D4" w:rsidTr="00D008AB">
        <w:trPr>
          <w:trHeight w:val="464"/>
        </w:trPr>
        <w:tc>
          <w:tcPr>
            <w:tcW w:w="1867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lastRenderedPageBreak/>
              <w:t>课题名称</w:t>
            </w:r>
          </w:p>
        </w:tc>
        <w:tc>
          <w:tcPr>
            <w:tcW w:w="6834" w:type="dxa"/>
            <w:gridSpan w:val="6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445D4" w:rsidTr="00D008AB">
        <w:trPr>
          <w:trHeight w:val="378"/>
        </w:trPr>
        <w:tc>
          <w:tcPr>
            <w:tcW w:w="1867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承担单位</w:t>
            </w:r>
          </w:p>
        </w:tc>
        <w:tc>
          <w:tcPr>
            <w:tcW w:w="6834" w:type="dxa"/>
            <w:gridSpan w:val="6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445D4" w:rsidTr="00D008AB">
        <w:trPr>
          <w:trHeight w:val="314"/>
        </w:trPr>
        <w:tc>
          <w:tcPr>
            <w:tcW w:w="1867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课题负责人</w:t>
            </w:r>
          </w:p>
        </w:tc>
        <w:tc>
          <w:tcPr>
            <w:tcW w:w="116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37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1162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3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职务及职称</w:t>
            </w:r>
          </w:p>
        </w:tc>
        <w:tc>
          <w:tcPr>
            <w:tcW w:w="1659" w:type="dxa"/>
            <w:gridSpan w:val="2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445D4" w:rsidTr="00D008AB">
        <w:trPr>
          <w:trHeight w:val="314"/>
        </w:trPr>
        <w:tc>
          <w:tcPr>
            <w:tcW w:w="1867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课题联系人</w:t>
            </w:r>
          </w:p>
        </w:tc>
        <w:tc>
          <w:tcPr>
            <w:tcW w:w="116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37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1162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3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邮政编码</w:t>
            </w:r>
          </w:p>
        </w:tc>
        <w:tc>
          <w:tcPr>
            <w:tcW w:w="1659" w:type="dxa"/>
            <w:gridSpan w:val="2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445D4" w:rsidTr="00D008AB">
        <w:trPr>
          <w:trHeight w:val="313"/>
        </w:trPr>
        <w:tc>
          <w:tcPr>
            <w:tcW w:w="1867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通讯地址</w:t>
            </w:r>
          </w:p>
        </w:tc>
        <w:tc>
          <w:tcPr>
            <w:tcW w:w="6834" w:type="dxa"/>
            <w:gridSpan w:val="6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445D4" w:rsidTr="00D008AB">
        <w:trPr>
          <w:trHeight w:val="9866"/>
        </w:trPr>
        <w:tc>
          <w:tcPr>
            <w:tcW w:w="8701" w:type="dxa"/>
            <w:gridSpan w:val="7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一、申请理由（研究基础及研究目的和思路）</w:t>
            </w:r>
          </w:p>
        </w:tc>
      </w:tr>
      <w:tr w:rsidR="00E445D4" w:rsidTr="00D008AB">
        <w:trPr>
          <w:gridAfter w:val="1"/>
          <w:wAfter w:w="22" w:type="dxa"/>
          <w:trHeight w:val="12954"/>
        </w:trPr>
        <w:tc>
          <w:tcPr>
            <w:tcW w:w="8679" w:type="dxa"/>
            <w:gridSpan w:val="6"/>
          </w:tcPr>
          <w:p w:rsidR="00E445D4" w:rsidRDefault="00D008AB">
            <w:pPr>
              <w:rPr>
                <w:rFonts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</w:rPr>
              <w:lastRenderedPageBreak/>
              <w:br w:type="page"/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二、课题主要内容、工作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研究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)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途径和方法</w:t>
            </w:r>
          </w:p>
          <w:p w:rsidR="00E445D4" w:rsidRDefault="00D008AB">
            <w:pPr>
              <w:ind w:firstLineChars="100" w:firstLine="321"/>
              <w:rPr>
                <w:rFonts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、课题主要内容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:</w:t>
            </w:r>
          </w:p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</w:tbl>
    <w:p w:rsidR="00E445D4" w:rsidRDefault="00D008A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3"/>
        <w:tblpPr w:leftFromText="180" w:rightFromText="180" w:vertAnchor="text" w:horzAnchor="page" w:tblpX="2077" w:tblpY="468"/>
        <w:tblOverlap w:val="never"/>
        <w:tblW w:w="8636" w:type="dxa"/>
        <w:tblLayout w:type="fixed"/>
        <w:tblLook w:val="04A0" w:firstRow="1" w:lastRow="0" w:firstColumn="1" w:lastColumn="0" w:noHBand="0" w:noVBand="1"/>
      </w:tblPr>
      <w:tblGrid>
        <w:gridCol w:w="8636"/>
      </w:tblGrid>
      <w:tr w:rsidR="00E445D4">
        <w:trPr>
          <w:trHeight w:val="12954"/>
        </w:trPr>
        <w:tc>
          <w:tcPr>
            <w:tcW w:w="8636" w:type="dxa"/>
          </w:tcPr>
          <w:p w:rsidR="00E445D4" w:rsidRDefault="00D008AB">
            <w:pPr>
              <w:ind w:firstLineChars="100" w:firstLine="321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lastRenderedPageBreak/>
              <w:t>2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、工作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研究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)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途径及方法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:</w:t>
            </w:r>
          </w:p>
        </w:tc>
      </w:tr>
      <w:tr w:rsidR="00E445D4">
        <w:trPr>
          <w:trHeight w:val="6477"/>
        </w:trPr>
        <w:tc>
          <w:tcPr>
            <w:tcW w:w="8636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</w:rPr>
              <w:lastRenderedPageBreak/>
              <w:br w:type="page"/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三、进度计划</w:t>
            </w:r>
          </w:p>
        </w:tc>
      </w:tr>
      <w:tr w:rsidR="00E445D4">
        <w:trPr>
          <w:trHeight w:val="6477"/>
        </w:trPr>
        <w:tc>
          <w:tcPr>
            <w:tcW w:w="8636" w:type="dxa"/>
          </w:tcPr>
          <w:p w:rsidR="00E445D4" w:rsidRDefault="00D008AB">
            <w:pPr>
              <w:rPr>
                <w:rFonts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四、完成日期和预期的成果</w:t>
            </w:r>
          </w:p>
          <w:p w:rsidR="00E445D4" w:rsidRDefault="00E445D4">
            <w:pPr>
              <w:ind w:firstLineChars="200" w:firstLine="64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</w:tbl>
    <w:p w:rsidR="00E445D4" w:rsidRDefault="00D008A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3"/>
        <w:tblpPr w:leftFromText="180" w:rightFromText="180" w:vertAnchor="text" w:horzAnchor="page" w:tblpX="2077" w:tblpY="468"/>
        <w:tblOverlap w:val="never"/>
        <w:tblW w:w="8636" w:type="dxa"/>
        <w:tblLayout w:type="fixed"/>
        <w:tblLook w:val="04A0" w:firstRow="1" w:lastRow="0" w:firstColumn="1" w:lastColumn="0" w:noHBand="0" w:noVBand="1"/>
      </w:tblPr>
      <w:tblGrid>
        <w:gridCol w:w="1627"/>
        <w:gridCol w:w="1403"/>
        <w:gridCol w:w="1575"/>
        <w:gridCol w:w="1903"/>
        <w:gridCol w:w="2128"/>
      </w:tblGrid>
      <w:tr w:rsidR="00E445D4">
        <w:trPr>
          <w:trHeight w:val="90"/>
        </w:trPr>
        <w:tc>
          <w:tcPr>
            <w:tcW w:w="8636" w:type="dxa"/>
            <w:gridSpan w:val="5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lastRenderedPageBreak/>
              <w:t>五、课题负责人及主要参加人员</w:t>
            </w: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姓名、职务、业务方向、在本课题中承担的任务）</w:t>
            </w:r>
          </w:p>
        </w:tc>
      </w:tr>
      <w:tr w:rsidR="00E445D4">
        <w:trPr>
          <w:trHeight w:val="628"/>
        </w:trPr>
        <w:tc>
          <w:tcPr>
            <w:tcW w:w="8636" w:type="dxa"/>
            <w:gridSpan w:val="5"/>
          </w:tcPr>
          <w:p w:rsidR="00E445D4" w:rsidRDefault="00D008AB">
            <w:pPr>
              <w:ind w:firstLineChars="100" w:firstLine="321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课题负责人</w:t>
            </w:r>
          </w:p>
        </w:tc>
      </w:tr>
      <w:tr w:rsidR="00E445D4">
        <w:trPr>
          <w:trHeight w:val="477"/>
        </w:trPr>
        <w:tc>
          <w:tcPr>
            <w:tcW w:w="1627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403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年龄</w:t>
            </w:r>
          </w:p>
        </w:tc>
        <w:tc>
          <w:tcPr>
            <w:tcW w:w="1575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903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职务</w:t>
            </w: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职称</w:t>
            </w:r>
          </w:p>
        </w:tc>
        <w:tc>
          <w:tcPr>
            <w:tcW w:w="2128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承担任务</w:t>
            </w:r>
          </w:p>
        </w:tc>
      </w:tr>
      <w:tr w:rsidR="00E445D4">
        <w:trPr>
          <w:trHeight w:val="445"/>
        </w:trPr>
        <w:tc>
          <w:tcPr>
            <w:tcW w:w="1627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445D4">
        <w:trPr>
          <w:trHeight w:val="445"/>
        </w:trPr>
        <w:tc>
          <w:tcPr>
            <w:tcW w:w="1627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445D4">
        <w:trPr>
          <w:trHeight w:val="445"/>
        </w:trPr>
        <w:tc>
          <w:tcPr>
            <w:tcW w:w="1627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445D4">
        <w:trPr>
          <w:trHeight w:val="516"/>
        </w:trPr>
        <w:tc>
          <w:tcPr>
            <w:tcW w:w="8636" w:type="dxa"/>
            <w:gridSpan w:val="5"/>
          </w:tcPr>
          <w:p w:rsidR="00E445D4" w:rsidRDefault="00D008AB">
            <w:pPr>
              <w:ind w:firstLineChars="100" w:firstLine="321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主要参加人员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:</w:t>
            </w:r>
          </w:p>
        </w:tc>
      </w:tr>
      <w:tr w:rsidR="00E445D4">
        <w:trPr>
          <w:trHeight w:val="411"/>
        </w:trPr>
        <w:tc>
          <w:tcPr>
            <w:tcW w:w="1627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403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年龄</w:t>
            </w:r>
          </w:p>
        </w:tc>
        <w:tc>
          <w:tcPr>
            <w:tcW w:w="1575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903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职务</w:t>
            </w: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职称</w:t>
            </w:r>
          </w:p>
        </w:tc>
        <w:tc>
          <w:tcPr>
            <w:tcW w:w="2128" w:type="dxa"/>
          </w:tcPr>
          <w:p w:rsidR="00E445D4" w:rsidRDefault="00D008AB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承担任务</w:t>
            </w:r>
          </w:p>
        </w:tc>
      </w:tr>
      <w:tr w:rsidR="00E445D4">
        <w:trPr>
          <w:trHeight w:val="178"/>
        </w:trPr>
        <w:tc>
          <w:tcPr>
            <w:tcW w:w="1627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445D4">
        <w:trPr>
          <w:trHeight w:val="534"/>
        </w:trPr>
        <w:tc>
          <w:tcPr>
            <w:tcW w:w="1627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445D4">
        <w:trPr>
          <w:trHeight w:val="441"/>
        </w:trPr>
        <w:tc>
          <w:tcPr>
            <w:tcW w:w="1627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445D4">
        <w:trPr>
          <w:trHeight w:val="366"/>
        </w:trPr>
        <w:tc>
          <w:tcPr>
            <w:tcW w:w="1627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445D4">
        <w:trPr>
          <w:trHeight w:val="384"/>
        </w:trPr>
        <w:tc>
          <w:tcPr>
            <w:tcW w:w="1627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445D4">
        <w:trPr>
          <w:trHeight w:val="478"/>
        </w:trPr>
        <w:tc>
          <w:tcPr>
            <w:tcW w:w="1627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445D4">
        <w:trPr>
          <w:trHeight w:val="347"/>
        </w:trPr>
        <w:tc>
          <w:tcPr>
            <w:tcW w:w="1627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445D4">
        <w:trPr>
          <w:trHeight w:val="421"/>
        </w:trPr>
        <w:tc>
          <w:tcPr>
            <w:tcW w:w="1627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445D4">
        <w:trPr>
          <w:trHeight w:val="103"/>
        </w:trPr>
        <w:tc>
          <w:tcPr>
            <w:tcW w:w="1627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445D4">
        <w:trPr>
          <w:trHeight w:val="282"/>
        </w:trPr>
        <w:tc>
          <w:tcPr>
            <w:tcW w:w="1627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:rsidR="00E445D4" w:rsidRDefault="00E445D4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</w:tbl>
    <w:p w:rsidR="00E445D4" w:rsidRDefault="00D008AB">
      <w:r>
        <w:rPr>
          <w:rFonts w:hint="eastAsia"/>
          <w:sz w:val="32"/>
          <w:szCs w:val="32"/>
        </w:rPr>
        <w:t>注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本表如不够填写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可加另页。</w:t>
      </w:r>
    </w:p>
    <w:sectPr w:rsidR="00E44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43C46"/>
    <w:rsid w:val="00D008AB"/>
    <w:rsid w:val="00E445D4"/>
    <w:rsid w:val="25490C17"/>
    <w:rsid w:val="29743C46"/>
    <w:rsid w:val="45901B9B"/>
    <w:rsid w:val="6AEA3C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74FEAE-EB32-4516-9A63-B871B8AB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6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铨铨</dc:creator>
  <cp:lastModifiedBy>lenovo</cp:lastModifiedBy>
  <cp:revision>2</cp:revision>
  <dcterms:created xsi:type="dcterms:W3CDTF">2018-10-19T03:25:00Z</dcterms:created>
  <dcterms:modified xsi:type="dcterms:W3CDTF">2018-10-24T00:32:00Z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